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FD" w:rsidRDefault="001B6D01">
      <w:r>
        <w:t xml:space="preserve">This table should be used in conjunction with the reading you have been asked to do from the book ‘Europe 1760-1871. Please complete all sections ready for September with </w:t>
      </w:r>
      <w:r w:rsidRPr="001B6D01">
        <w:rPr>
          <w:b/>
        </w:rPr>
        <w:t>key factual information</w:t>
      </w:r>
      <w:r>
        <w:t xml:space="preserve"> as well as </w:t>
      </w:r>
      <w:r w:rsidRPr="001B6D01">
        <w:rPr>
          <w:b/>
        </w:rPr>
        <w:t>your</w:t>
      </w:r>
      <w:r>
        <w:t xml:space="preserve"> </w:t>
      </w:r>
      <w:r w:rsidRPr="001B6D01">
        <w:rPr>
          <w:b/>
        </w:rPr>
        <w:t>thoughts</w:t>
      </w:r>
      <w:r>
        <w:t xml:space="preserve"> about the reading you have undertaken.  </w:t>
      </w:r>
    </w:p>
    <w:p w:rsidR="001B6D01" w:rsidRDefault="001B6D01"/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1838"/>
        <w:gridCol w:w="2486"/>
        <w:gridCol w:w="2487"/>
        <w:gridCol w:w="2487"/>
        <w:gridCol w:w="2487"/>
        <w:gridCol w:w="2487"/>
      </w:tblGrid>
      <w:tr w:rsidR="001B6D01" w:rsidRPr="001B6D01" w:rsidTr="001B6D01">
        <w:trPr>
          <w:trHeight w:val="974"/>
        </w:trPr>
        <w:tc>
          <w:tcPr>
            <w:tcW w:w="1838" w:type="dxa"/>
            <w:vAlign w:val="center"/>
          </w:tcPr>
          <w:p w:rsidR="001B6D01" w:rsidRPr="001B6D01" w:rsidRDefault="001B6D01" w:rsidP="001B6D01">
            <w:pPr>
              <w:jc w:val="center"/>
              <w:rPr>
                <w:sz w:val="32"/>
              </w:rPr>
            </w:pPr>
          </w:p>
        </w:tc>
        <w:tc>
          <w:tcPr>
            <w:tcW w:w="2486" w:type="dxa"/>
            <w:vAlign w:val="center"/>
          </w:tcPr>
          <w:p w:rsidR="001B6D01" w:rsidRPr="001B6D01" w:rsidRDefault="001B6D01" w:rsidP="001B6D01">
            <w:pPr>
              <w:jc w:val="center"/>
              <w:rPr>
                <w:sz w:val="32"/>
              </w:rPr>
            </w:pPr>
            <w:r w:rsidRPr="001B6D01">
              <w:rPr>
                <w:sz w:val="32"/>
              </w:rPr>
              <w:t>Social</w:t>
            </w:r>
          </w:p>
        </w:tc>
        <w:tc>
          <w:tcPr>
            <w:tcW w:w="2487" w:type="dxa"/>
            <w:vAlign w:val="center"/>
          </w:tcPr>
          <w:p w:rsidR="001B6D01" w:rsidRPr="001B6D01" w:rsidRDefault="001B6D01" w:rsidP="001B6D01">
            <w:pPr>
              <w:jc w:val="center"/>
              <w:rPr>
                <w:sz w:val="32"/>
              </w:rPr>
            </w:pPr>
            <w:r w:rsidRPr="001B6D01">
              <w:rPr>
                <w:sz w:val="32"/>
              </w:rPr>
              <w:t>Political</w:t>
            </w:r>
          </w:p>
        </w:tc>
        <w:tc>
          <w:tcPr>
            <w:tcW w:w="2487" w:type="dxa"/>
            <w:vAlign w:val="center"/>
          </w:tcPr>
          <w:p w:rsidR="001B6D01" w:rsidRPr="001B6D01" w:rsidRDefault="001B6D01" w:rsidP="001B6D01">
            <w:pPr>
              <w:jc w:val="center"/>
              <w:rPr>
                <w:sz w:val="32"/>
              </w:rPr>
            </w:pPr>
            <w:r w:rsidRPr="001B6D01">
              <w:rPr>
                <w:sz w:val="32"/>
              </w:rPr>
              <w:t>Cultural</w:t>
            </w:r>
          </w:p>
        </w:tc>
        <w:tc>
          <w:tcPr>
            <w:tcW w:w="2487" w:type="dxa"/>
            <w:vAlign w:val="center"/>
          </w:tcPr>
          <w:p w:rsidR="001B6D01" w:rsidRPr="001B6D01" w:rsidRDefault="001B6D01" w:rsidP="001B6D01">
            <w:pPr>
              <w:jc w:val="center"/>
              <w:rPr>
                <w:sz w:val="32"/>
              </w:rPr>
            </w:pPr>
            <w:r w:rsidRPr="001B6D01">
              <w:rPr>
                <w:sz w:val="32"/>
              </w:rPr>
              <w:t>Economic</w:t>
            </w:r>
          </w:p>
        </w:tc>
        <w:tc>
          <w:tcPr>
            <w:tcW w:w="2487" w:type="dxa"/>
            <w:vAlign w:val="center"/>
          </w:tcPr>
          <w:p w:rsidR="001B6D01" w:rsidRPr="001B6D01" w:rsidRDefault="001B6D01" w:rsidP="001B6D01">
            <w:pPr>
              <w:jc w:val="center"/>
              <w:rPr>
                <w:sz w:val="32"/>
              </w:rPr>
            </w:pPr>
            <w:r w:rsidRPr="001B6D01">
              <w:rPr>
                <w:sz w:val="32"/>
              </w:rPr>
              <w:t>Individuals</w:t>
            </w:r>
          </w:p>
        </w:tc>
      </w:tr>
      <w:tr w:rsidR="001B6D01" w:rsidTr="001B6D01">
        <w:trPr>
          <w:trHeight w:val="3722"/>
        </w:trPr>
        <w:tc>
          <w:tcPr>
            <w:tcW w:w="1838" w:type="dxa"/>
            <w:vAlign w:val="center"/>
          </w:tcPr>
          <w:p w:rsidR="001B6D01" w:rsidRPr="001B6D01" w:rsidRDefault="001B6D01" w:rsidP="001B6D01">
            <w:pPr>
              <w:rPr>
                <w:b/>
                <w:sz w:val="24"/>
              </w:rPr>
            </w:pPr>
            <w:r w:rsidRPr="001B6D01">
              <w:rPr>
                <w:b/>
                <w:sz w:val="24"/>
              </w:rPr>
              <w:t>Chapter 1</w:t>
            </w:r>
          </w:p>
          <w:p w:rsidR="001B6D01" w:rsidRDefault="001B6D01" w:rsidP="001B6D01">
            <w:r w:rsidRPr="001B6D01">
              <w:rPr>
                <w:sz w:val="24"/>
              </w:rPr>
              <w:t xml:space="preserve">What significant changes, events, ideas etc. can be identified between 1760 and 1871? </w:t>
            </w:r>
          </w:p>
        </w:tc>
        <w:tc>
          <w:tcPr>
            <w:tcW w:w="2486" w:type="dxa"/>
            <w:vAlign w:val="center"/>
          </w:tcPr>
          <w:p w:rsidR="001B6D01" w:rsidRDefault="001B6D01" w:rsidP="001B6D01"/>
        </w:tc>
        <w:tc>
          <w:tcPr>
            <w:tcW w:w="2487" w:type="dxa"/>
            <w:vAlign w:val="center"/>
          </w:tcPr>
          <w:p w:rsidR="001B6D01" w:rsidRDefault="001B6D01" w:rsidP="001B6D01"/>
        </w:tc>
        <w:tc>
          <w:tcPr>
            <w:tcW w:w="2487" w:type="dxa"/>
            <w:vAlign w:val="center"/>
          </w:tcPr>
          <w:p w:rsidR="001B6D01" w:rsidRDefault="001B6D01" w:rsidP="001B6D01"/>
        </w:tc>
        <w:tc>
          <w:tcPr>
            <w:tcW w:w="2487" w:type="dxa"/>
            <w:vAlign w:val="center"/>
          </w:tcPr>
          <w:p w:rsidR="001B6D01" w:rsidRDefault="001B6D01" w:rsidP="001B6D01"/>
        </w:tc>
        <w:tc>
          <w:tcPr>
            <w:tcW w:w="2487" w:type="dxa"/>
            <w:vAlign w:val="center"/>
          </w:tcPr>
          <w:p w:rsidR="001B6D01" w:rsidRDefault="001B6D01" w:rsidP="001B6D01"/>
        </w:tc>
      </w:tr>
      <w:tr w:rsidR="001B6D01" w:rsidTr="001B6D01">
        <w:trPr>
          <w:trHeight w:val="3722"/>
        </w:trPr>
        <w:tc>
          <w:tcPr>
            <w:tcW w:w="1838" w:type="dxa"/>
            <w:vAlign w:val="center"/>
          </w:tcPr>
          <w:p w:rsidR="001B6D01" w:rsidRPr="001B6D01" w:rsidRDefault="001B6D01" w:rsidP="001B6D01">
            <w:pPr>
              <w:rPr>
                <w:b/>
                <w:sz w:val="24"/>
              </w:rPr>
            </w:pPr>
            <w:r w:rsidRPr="001B6D01">
              <w:rPr>
                <w:b/>
                <w:sz w:val="24"/>
              </w:rPr>
              <w:t>Chapter 2</w:t>
            </w:r>
          </w:p>
          <w:p w:rsidR="001B6D01" w:rsidRDefault="001B6D01" w:rsidP="001B6D01">
            <w:pPr>
              <w:rPr>
                <w:sz w:val="24"/>
              </w:rPr>
            </w:pPr>
            <w:r w:rsidRPr="001B6D01">
              <w:rPr>
                <w:sz w:val="24"/>
              </w:rPr>
              <w:t xml:space="preserve">Please make notes about key ideas, problems, events, individuals etc. from this Chapter. </w:t>
            </w:r>
          </w:p>
          <w:p w:rsidR="001B6D01" w:rsidRPr="001B6D01" w:rsidRDefault="001B6D01" w:rsidP="001B6D01">
            <w:pPr>
              <w:rPr>
                <w:i/>
              </w:rPr>
            </w:pPr>
            <w:r w:rsidRPr="001B6D01">
              <w:rPr>
                <w:i/>
              </w:rPr>
              <w:t>Please continue over the page as necessary.</w:t>
            </w:r>
          </w:p>
        </w:tc>
        <w:tc>
          <w:tcPr>
            <w:tcW w:w="2486" w:type="dxa"/>
            <w:vAlign w:val="center"/>
          </w:tcPr>
          <w:p w:rsidR="001B6D01" w:rsidRDefault="001B6D01" w:rsidP="001B6D01">
            <w:bookmarkStart w:id="0" w:name="_GoBack"/>
            <w:bookmarkEnd w:id="0"/>
          </w:p>
        </w:tc>
        <w:tc>
          <w:tcPr>
            <w:tcW w:w="2487" w:type="dxa"/>
            <w:vAlign w:val="center"/>
          </w:tcPr>
          <w:p w:rsidR="001B6D01" w:rsidRDefault="001B6D01" w:rsidP="001B6D01"/>
        </w:tc>
        <w:tc>
          <w:tcPr>
            <w:tcW w:w="2487" w:type="dxa"/>
            <w:vAlign w:val="center"/>
          </w:tcPr>
          <w:p w:rsidR="001B6D01" w:rsidRDefault="001B6D01" w:rsidP="001B6D01"/>
        </w:tc>
        <w:tc>
          <w:tcPr>
            <w:tcW w:w="2487" w:type="dxa"/>
            <w:vAlign w:val="center"/>
          </w:tcPr>
          <w:p w:rsidR="001B6D01" w:rsidRDefault="001B6D01" w:rsidP="001B6D01"/>
        </w:tc>
        <w:tc>
          <w:tcPr>
            <w:tcW w:w="2487" w:type="dxa"/>
            <w:vAlign w:val="center"/>
          </w:tcPr>
          <w:p w:rsidR="001B6D01" w:rsidRDefault="001B6D01" w:rsidP="001B6D01"/>
        </w:tc>
      </w:tr>
    </w:tbl>
    <w:p w:rsidR="001B6D01" w:rsidRDefault="001B6D01"/>
    <w:sectPr w:rsidR="001B6D01" w:rsidSect="001B6D01">
      <w:headerReference w:type="default" r:id="rId6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01" w:rsidRDefault="001B6D01" w:rsidP="001B6D01">
      <w:pPr>
        <w:spacing w:after="0" w:line="240" w:lineRule="auto"/>
      </w:pPr>
      <w:r>
        <w:separator/>
      </w:r>
    </w:p>
  </w:endnote>
  <w:endnote w:type="continuationSeparator" w:id="0">
    <w:p w:rsidR="001B6D01" w:rsidRDefault="001B6D01" w:rsidP="001B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01" w:rsidRDefault="001B6D01" w:rsidP="001B6D01">
      <w:pPr>
        <w:spacing w:after="0" w:line="240" w:lineRule="auto"/>
      </w:pPr>
      <w:r>
        <w:separator/>
      </w:r>
    </w:p>
  </w:footnote>
  <w:footnote w:type="continuationSeparator" w:id="0">
    <w:p w:rsidR="001B6D01" w:rsidRDefault="001B6D01" w:rsidP="001B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01" w:rsidRPr="001B6D01" w:rsidRDefault="001B6D01" w:rsidP="001B6D01">
    <w:pPr>
      <w:pStyle w:val="Header"/>
      <w:jc w:val="center"/>
      <w:rPr>
        <w:b/>
        <w:sz w:val="28"/>
      </w:rPr>
    </w:pPr>
    <w:r w:rsidRPr="001B6D01">
      <w:rPr>
        <w:b/>
        <w:sz w:val="28"/>
      </w:rPr>
      <w:t>Europe 1760-1871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01"/>
    <w:rsid w:val="001B6D01"/>
    <w:rsid w:val="00B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AD78"/>
  <w15:chartTrackingRefBased/>
  <w15:docId w15:val="{DFEA1779-FE04-420C-B78F-01F90B9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01"/>
  </w:style>
  <w:style w:type="paragraph" w:styleId="Footer">
    <w:name w:val="footer"/>
    <w:basedOn w:val="Normal"/>
    <w:link w:val="FooterChar"/>
    <w:uiPriority w:val="99"/>
    <w:unhideWhenUsed/>
    <w:rsid w:val="001B6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01"/>
  </w:style>
  <w:style w:type="table" w:styleId="TableGrid">
    <w:name w:val="Table Grid"/>
    <w:basedOn w:val="TableNormal"/>
    <w:uiPriority w:val="39"/>
    <w:rsid w:val="001B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DDFE8CE4CAC4CAA9825A05C31A094" ma:contentTypeVersion="12" ma:contentTypeDescription="Create a new document." ma:contentTypeScope="" ma:versionID="dc6357c6c77bcea20c00c73dcb68abe6">
  <xsd:schema xmlns:xsd="http://www.w3.org/2001/XMLSchema" xmlns:xs="http://www.w3.org/2001/XMLSchema" xmlns:p="http://schemas.microsoft.com/office/2006/metadata/properties" xmlns:ns2="424fd439-8f90-4511-8cd2-c98b2eb45e11" xmlns:ns3="65e58a76-b17d-4b89-9a7d-5898ad3a69df" targetNamespace="http://schemas.microsoft.com/office/2006/metadata/properties" ma:root="true" ma:fieldsID="96aeb05cb70e2e80754da3c2e7601e33" ns2:_="" ns3:_="">
    <xsd:import namespace="424fd439-8f90-4511-8cd2-c98b2eb45e11"/>
    <xsd:import namespace="65e58a76-b17d-4b89-9a7d-5898ad3a6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d439-8f90-4511-8cd2-c98b2eb45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58a76-b17d-4b89-9a7d-5898ad3a6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D908C-D8F1-436C-B80F-D1D4D0E3614D}"/>
</file>

<file path=customXml/itemProps2.xml><?xml version="1.0" encoding="utf-8"?>
<ds:datastoreItem xmlns:ds="http://schemas.openxmlformats.org/officeDocument/2006/customXml" ds:itemID="{2FB98225-B1CB-47CA-BFEF-3E91880E0178}"/>
</file>

<file path=customXml/itemProps3.xml><?xml version="1.0" encoding="utf-8"?>
<ds:datastoreItem xmlns:ds="http://schemas.openxmlformats.org/officeDocument/2006/customXml" ds:itemID="{DC2F0323-ED3E-46F1-9885-DF1A6F17B0BB}"/>
</file>

<file path=docProps/app.xml><?xml version="1.0" encoding="utf-8"?>
<Properties xmlns="http://schemas.openxmlformats.org/officeDocument/2006/extended-properties" xmlns:vt="http://schemas.openxmlformats.org/officeDocument/2006/docPropsVTypes">
  <Template>83A35A8C</Template>
  <TotalTime>11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a. Pierce</dc:creator>
  <cp:keywords/>
  <dc:description/>
  <cp:lastModifiedBy>Jacqueline a. Pierce</cp:lastModifiedBy>
  <cp:revision>1</cp:revision>
  <dcterms:created xsi:type="dcterms:W3CDTF">2020-06-04T13:34:00Z</dcterms:created>
  <dcterms:modified xsi:type="dcterms:W3CDTF">2020-06-04T13:45:00Z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0x010100538DDFE8CE4CAC4CAA9825A05C31A094</vt:lpwstr>
  </property>
</Properties>
</file>