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6336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7CC54674" w:rsidR="00A16D79" w:rsidRPr="002D2B8A" w:rsidRDefault="002D2B8A">
            <w:pPr>
              <w:rPr>
                <w:rFonts w:ascii="Arial" w:hAnsi="Arial" w:cs="Arial"/>
                <w:bCs/>
                <w:sz w:val="22"/>
                <w:szCs w:val="22"/>
              </w:rPr>
            </w:pPr>
            <w:r>
              <w:rPr>
                <w:rFonts w:ascii="Arial" w:hAnsi="Arial" w:cs="Arial"/>
                <w:bCs/>
                <w:sz w:val="22"/>
                <w:szCs w:val="22"/>
              </w:rPr>
              <w:t>Housekeeper (Boarding House)</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359F04DB"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7557FA" w:rsidRPr="005506EC">
          <w:rPr>
            <w:rStyle w:val="Hyperlink"/>
            <w:rFonts w:ascii="Arial" w:hAnsi="Arial" w:cs="Arial"/>
          </w:rPr>
          <w:t>htedeschi@gordons.school</w:t>
        </w:r>
      </w:hyperlink>
    </w:p>
    <w:p w14:paraId="7FEC201F" w14:textId="56B6B38E" w:rsidR="007322A9" w:rsidRPr="00484850" w:rsidRDefault="007322A9" w:rsidP="001069FB">
      <w:pPr>
        <w:pStyle w:val="BodyText"/>
        <w:ind w:left="-960"/>
        <w:rPr>
          <w:rFonts w:ascii="Arial" w:hAnsi="Arial" w:cs="Arial"/>
        </w:rPr>
      </w:pPr>
      <w:r>
        <w:rPr>
          <w:rFonts w:ascii="Arial" w:hAnsi="Arial" w:cs="Arial"/>
        </w:rPr>
        <w:t xml:space="preserve">Closing date:  </w:t>
      </w:r>
      <w:r w:rsidR="002D2B8A">
        <w:rPr>
          <w:rFonts w:ascii="Arial" w:hAnsi="Arial" w:cs="Arial"/>
        </w:rPr>
        <w:t>12pm Monday 30 September 2019</w:t>
      </w:r>
      <w:bookmarkStart w:id="0" w:name="_GoBack"/>
      <w:bookmarkEnd w:id="0"/>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7C308C">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7C308C">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7C308C">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7C308C">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6B19F" w14:textId="77777777" w:rsidR="007C308C" w:rsidRDefault="007C308C">
      <w:r>
        <w:separator/>
      </w:r>
    </w:p>
  </w:endnote>
  <w:endnote w:type="continuationSeparator" w:id="0">
    <w:p w14:paraId="5910120F" w14:textId="77777777" w:rsidR="007C308C" w:rsidRDefault="007C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53D2394E"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2D2B8A">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44BFC" w14:textId="77777777" w:rsidR="007C308C" w:rsidRDefault="007C308C">
      <w:r>
        <w:separator/>
      </w:r>
    </w:p>
  </w:footnote>
  <w:footnote w:type="continuationSeparator" w:id="0">
    <w:p w14:paraId="3FCAF0CF" w14:textId="77777777" w:rsidR="007C308C" w:rsidRDefault="007C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1715"/>
    <w:rsid w:val="001C752B"/>
    <w:rsid w:val="001E125A"/>
    <w:rsid w:val="002103A1"/>
    <w:rsid w:val="00227764"/>
    <w:rsid w:val="00242C50"/>
    <w:rsid w:val="00246CA0"/>
    <w:rsid w:val="00253940"/>
    <w:rsid w:val="00253CB7"/>
    <w:rsid w:val="002703F2"/>
    <w:rsid w:val="0028012E"/>
    <w:rsid w:val="002C287C"/>
    <w:rsid w:val="002D2B8A"/>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308C"/>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6D79"/>
    <w:rsid w:val="00A25080"/>
    <w:rsid w:val="00A33211"/>
    <w:rsid w:val="00A66F93"/>
    <w:rsid w:val="00A725D8"/>
    <w:rsid w:val="00A92762"/>
    <w:rsid w:val="00A941EF"/>
    <w:rsid w:val="00AA31AD"/>
    <w:rsid w:val="00AA3C00"/>
    <w:rsid w:val="00AA6F13"/>
    <w:rsid w:val="00AB48F3"/>
    <w:rsid w:val="00AD7E8B"/>
    <w:rsid w:val="00AF46B8"/>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edeschi@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8f68a93e9d4894f619e63c3c2576ef9b">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cc851cf323a5d9206364b911567bf4a0"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3.xml><?xml version="1.0" encoding="utf-8"?>
<ds:datastoreItem xmlns:ds="http://schemas.openxmlformats.org/officeDocument/2006/customXml" ds:itemID="{9655D55A-7FC2-4CD3-BBAB-AC7525DC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EAE518-8CC9-4B3B-8F96-ECB4748C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F17CF019.dotm</Template>
  <TotalTime>3</TotalTime>
  <Pages>8</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5</cp:revision>
  <cp:lastPrinted>2014-03-27T12:32:00Z</cp:lastPrinted>
  <dcterms:created xsi:type="dcterms:W3CDTF">2018-09-11T16:51:00Z</dcterms:created>
  <dcterms:modified xsi:type="dcterms:W3CDTF">2019-09-13T13:37:00Z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