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77777777" w:rsidR="00A16D79" w:rsidRPr="001069FB" w:rsidRDefault="00A16D79">
            <w:pPr>
              <w:rPr>
                <w:rFonts w:ascii="Georgia" w:hAnsi="Georgia"/>
                <w:bCs/>
                <w:sz w:val="22"/>
                <w:szCs w:val="22"/>
              </w:rPr>
            </w:pP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6AD8C3AF"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3F515C" w:rsidRPr="00A60C16">
          <w:rPr>
            <w:rStyle w:val="Hyperlink"/>
            <w:rFonts w:ascii="Arial" w:hAnsi="Arial" w:cs="Arial"/>
          </w:rPr>
          <w:t>gstokes@gordons.school</w:t>
        </w:r>
      </w:hyperlink>
    </w:p>
    <w:p w14:paraId="7FEC201F" w14:textId="4ACF6CD7" w:rsidR="007322A9" w:rsidRPr="00484850" w:rsidRDefault="007322A9" w:rsidP="001069FB">
      <w:pPr>
        <w:pStyle w:val="BodyText"/>
        <w:ind w:left="-960"/>
        <w:rPr>
          <w:rFonts w:ascii="Arial" w:hAnsi="Arial" w:cs="Arial"/>
        </w:rPr>
      </w:pPr>
      <w:r>
        <w:rPr>
          <w:rFonts w:ascii="Arial" w:hAnsi="Arial" w:cs="Arial"/>
        </w:rPr>
        <w:t xml:space="preserve">Closing date:  </w:t>
      </w:r>
      <w:r w:rsidR="00B95686">
        <w:rPr>
          <w:rFonts w:ascii="Arial" w:hAnsi="Arial" w:cs="Arial"/>
        </w:rPr>
        <w:t>12pm Thursday 6 February 2020</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D44E69">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D44E69">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D44E69">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D44E69">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D7CAE" w14:textId="77777777" w:rsidR="00D44E69" w:rsidRDefault="00D44E69">
      <w:r>
        <w:separator/>
      </w:r>
    </w:p>
  </w:endnote>
  <w:endnote w:type="continuationSeparator" w:id="0">
    <w:p w14:paraId="699DE9CD" w14:textId="77777777" w:rsidR="00D44E69" w:rsidRDefault="00D4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65BD5B18"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B95686">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4E890" w14:textId="77777777" w:rsidR="00D44E69" w:rsidRDefault="00D44E69">
      <w:r>
        <w:separator/>
      </w:r>
    </w:p>
  </w:footnote>
  <w:footnote w:type="continuationSeparator" w:id="0">
    <w:p w14:paraId="3BEA4B76" w14:textId="77777777" w:rsidR="00D44E69" w:rsidRDefault="00D4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686"/>
    <w:rsid w:val="00B95739"/>
    <w:rsid w:val="00BA33B5"/>
    <w:rsid w:val="00BB222B"/>
    <w:rsid w:val="00BB479C"/>
    <w:rsid w:val="00BD0472"/>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44E69"/>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tokes@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0" ma:contentTypeDescription="Create a new document." ma:contentTypeScope="" ma:versionID="4c9af4a8ef53892d950a4831d1b8b3d9">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04b0c29e07f7a58f32135f13f7199be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59515-7A8E-476D-990E-9993E7CFC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3.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4.xml><?xml version="1.0" encoding="utf-8"?>
<ds:datastoreItem xmlns:ds="http://schemas.openxmlformats.org/officeDocument/2006/customXml" ds:itemID="{BAF5E47C-6EA6-46A8-8654-95E5F3C8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105B1AE7</Template>
  <TotalTime>1</TotalTime>
  <Pages>8</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3</cp:revision>
  <cp:lastPrinted>2014-03-27T12:32:00Z</cp:lastPrinted>
  <dcterms:created xsi:type="dcterms:W3CDTF">2020-01-22T08:19:00Z</dcterms:created>
  <dcterms:modified xsi:type="dcterms:W3CDTF">2020-01-22T08:19:00Z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