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7777777" w:rsidR="00A16D79" w:rsidRPr="001069FB" w:rsidRDefault="00A16D79">
            <w:pPr>
              <w:rPr>
                <w:rFonts w:ascii="Georgia" w:hAnsi="Georgia"/>
                <w:bCs/>
                <w:sz w:val="22"/>
                <w:szCs w:val="22"/>
              </w:rPr>
            </w:pP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6AD8C3AF"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3F515C" w:rsidRPr="00A60C16">
          <w:rPr>
            <w:rStyle w:val="Hyperlink"/>
            <w:rFonts w:ascii="Arial" w:hAnsi="Arial" w:cs="Arial"/>
          </w:rPr>
          <w:t>gstokes@gordons.school</w:t>
        </w:r>
      </w:hyperlink>
    </w:p>
    <w:p w14:paraId="7FEC201F" w14:textId="5AE15E49" w:rsidR="007322A9" w:rsidRPr="00484850" w:rsidRDefault="007322A9" w:rsidP="001069FB">
      <w:pPr>
        <w:pStyle w:val="BodyText"/>
        <w:ind w:left="-960"/>
        <w:rPr>
          <w:rFonts w:ascii="Arial" w:hAnsi="Arial" w:cs="Arial"/>
        </w:rPr>
      </w:pPr>
      <w:r>
        <w:rPr>
          <w:rFonts w:ascii="Arial" w:hAnsi="Arial" w:cs="Arial"/>
        </w:rPr>
        <w:t xml:space="preserve">Closing date:  </w:t>
      </w:r>
      <w:r w:rsidR="00D97112">
        <w:rPr>
          <w:rFonts w:ascii="Arial" w:hAnsi="Arial" w:cs="Arial"/>
        </w:rPr>
        <w:t>12pm Monday 2 March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EA7E9E">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EA7E9E">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EA7E9E">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EA7E9E">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710E" w14:textId="77777777" w:rsidR="00EA7E9E" w:rsidRDefault="00EA7E9E">
      <w:r>
        <w:separator/>
      </w:r>
    </w:p>
  </w:endnote>
  <w:endnote w:type="continuationSeparator" w:id="0">
    <w:p w14:paraId="47EDCC5B" w14:textId="77777777" w:rsidR="00EA7E9E" w:rsidRDefault="00EA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4E702694"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D97112">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74BCE" w14:textId="77777777" w:rsidR="00EA7E9E" w:rsidRDefault="00EA7E9E">
      <w:r>
        <w:separator/>
      </w:r>
    </w:p>
  </w:footnote>
  <w:footnote w:type="continuationSeparator" w:id="0">
    <w:p w14:paraId="3CC2FF36" w14:textId="77777777" w:rsidR="00EA7E9E" w:rsidRDefault="00EA7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B346B"/>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97112"/>
    <w:rsid w:val="00DC4B92"/>
    <w:rsid w:val="00DE39CA"/>
    <w:rsid w:val="00E85677"/>
    <w:rsid w:val="00EA4759"/>
    <w:rsid w:val="00EA7E9E"/>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tokes@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6281-850F-458C-97FD-865871E8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CECBECBA</Template>
  <TotalTime>1</TotalTime>
  <Pages>8</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3</cp:revision>
  <cp:lastPrinted>2014-03-27T12:32:00Z</cp:lastPrinted>
  <dcterms:created xsi:type="dcterms:W3CDTF">2020-01-15T08:44:00Z</dcterms:created>
  <dcterms:modified xsi:type="dcterms:W3CDTF">2020-02-14T08:51:00Z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