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6598B9A1" w:rsidR="00A16D79" w:rsidRPr="006B3F7B" w:rsidRDefault="006B3F7B">
            <w:pPr>
              <w:rPr>
                <w:rFonts w:ascii="Arial" w:hAnsi="Arial" w:cs="Arial"/>
                <w:bCs/>
                <w:sz w:val="22"/>
                <w:szCs w:val="22"/>
              </w:rPr>
            </w:pPr>
            <w:r>
              <w:rPr>
                <w:rFonts w:ascii="Arial" w:hAnsi="Arial" w:cs="Arial"/>
                <w:bCs/>
                <w:sz w:val="22"/>
                <w:szCs w:val="22"/>
              </w:rPr>
              <w:t>Alumni (</w:t>
            </w:r>
            <w:proofErr w:type="spellStart"/>
            <w:r>
              <w:rPr>
                <w:rFonts w:ascii="Arial" w:hAnsi="Arial" w:cs="Arial"/>
                <w:bCs/>
                <w:sz w:val="22"/>
                <w:szCs w:val="22"/>
              </w:rPr>
              <w:t>Gordonian</w:t>
            </w:r>
            <w:proofErr w:type="spellEnd"/>
            <w:r>
              <w:rPr>
                <w:rFonts w:ascii="Arial" w:hAnsi="Arial" w:cs="Arial"/>
                <w:bCs/>
                <w:sz w:val="22"/>
                <w:szCs w:val="22"/>
              </w:rPr>
              <w:t>) Officer (part time)</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73B2FAD3" w:rsidR="007322A9" w:rsidRDefault="007322A9" w:rsidP="001069FB">
      <w:pPr>
        <w:pStyle w:val="BodyText"/>
        <w:ind w:left="-960"/>
        <w:rPr>
          <w:rFonts w:ascii="Arial" w:hAnsi="Arial" w:cs="Arial"/>
        </w:rPr>
      </w:pPr>
      <w:r>
        <w:rPr>
          <w:rFonts w:ascii="Arial" w:hAnsi="Arial" w:cs="Arial"/>
        </w:rPr>
        <w:t xml:space="preserve">Closing date:  </w:t>
      </w:r>
      <w:r w:rsidR="006B3F7B">
        <w:rPr>
          <w:rFonts w:ascii="Arial" w:hAnsi="Arial" w:cs="Arial"/>
        </w:rPr>
        <w:t>12pm Monday 2 December 2019</w:t>
      </w:r>
    </w:p>
    <w:p w14:paraId="344D6DDC" w14:textId="7DEF0D58" w:rsidR="006B3F7B" w:rsidRPr="00484850" w:rsidRDefault="006B3F7B" w:rsidP="001069FB">
      <w:pPr>
        <w:pStyle w:val="BodyText"/>
        <w:ind w:left="-960"/>
        <w:rPr>
          <w:rFonts w:ascii="Arial" w:hAnsi="Arial" w:cs="Arial"/>
        </w:rPr>
      </w:pPr>
      <w:r>
        <w:rPr>
          <w:rFonts w:ascii="Arial" w:hAnsi="Arial" w:cs="Arial"/>
        </w:rPr>
        <w:t xml:space="preserve">Interviews:  </w:t>
      </w:r>
      <w:r>
        <w:rPr>
          <w:rFonts w:ascii="Arial" w:hAnsi="Arial" w:cs="Arial"/>
        </w:rPr>
        <w:tab/>
        <w:t>W</w:t>
      </w:r>
      <w:bookmarkStart w:id="0" w:name="_GoBack"/>
      <w:bookmarkEnd w:id="0"/>
      <w:r>
        <w:rPr>
          <w:rFonts w:ascii="Arial" w:hAnsi="Arial" w:cs="Arial"/>
        </w:rPr>
        <w:t>eek beginning 9 December 2019</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60513C">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60513C">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60513C">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60513C">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BA26" w14:textId="77777777" w:rsidR="0060513C" w:rsidRDefault="0060513C">
      <w:r>
        <w:separator/>
      </w:r>
    </w:p>
  </w:endnote>
  <w:endnote w:type="continuationSeparator" w:id="0">
    <w:p w14:paraId="1E569C43" w14:textId="77777777" w:rsidR="0060513C" w:rsidRDefault="0060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22D23545"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6B3F7B">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D1000" w14:textId="77777777" w:rsidR="0060513C" w:rsidRDefault="0060513C">
      <w:r>
        <w:separator/>
      </w:r>
    </w:p>
  </w:footnote>
  <w:footnote w:type="continuationSeparator" w:id="0">
    <w:p w14:paraId="3A0772CE" w14:textId="77777777" w:rsidR="0060513C" w:rsidRDefault="00605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0513C"/>
    <w:rsid w:val="00610650"/>
    <w:rsid w:val="0064044E"/>
    <w:rsid w:val="00643C10"/>
    <w:rsid w:val="00644E23"/>
    <w:rsid w:val="00652EA9"/>
    <w:rsid w:val="006737BD"/>
    <w:rsid w:val="006A063F"/>
    <w:rsid w:val="006A3FBE"/>
    <w:rsid w:val="006B3F7B"/>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81ADE-4246-4E24-A9F3-FE4AE824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4E6D6E76.dotm</Template>
  <TotalTime>4</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2019-11-15T13:41:00Z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