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6336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3D0E9218" w:rsidR="00A16D79" w:rsidRPr="0035370C" w:rsidRDefault="0035370C">
            <w:pPr>
              <w:rPr>
                <w:rFonts w:ascii="Arial" w:hAnsi="Arial" w:cs="Arial"/>
                <w:bCs/>
                <w:sz w:val="22"/>
                <w:szCs w:val="22"/>
              </w:rPr>
            </w:pPr>
            <w:r w:rsidRPr="0035370C">
              <w:rPr>
                <w:rFonts w:ascii="Arial" w:hAnsi="Arial" w:cs="Arial"/>
                <w:bCs/>
                <w:sz w:val="22"/>
                <w:szCs w:val="22"/>
              </w:rPr>
              <w:t>Assistant to Science Technicians</w:t>
            </w:r>
            <w:r>
              <w:rPr>
                <w:rFonts w:ascii="Arial" w:hAnsi="Arial" w:cs="Arial"/>
                <w:bCs/>
                <w:sz w:val="22"/>
                <w:szCs w:val="22"/>
              </w:rPr>
              <w:t xml:space="preserve"> – part time</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6AD8C3AF"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3F515C" w:rsidRPr="00A60C16">
          <w:rPr>
            <w:rStyle w:val="Hyperlink"/>
            <w:rFonts w:ascii="Arial" w:hAnsi="Arial" w:cs="Arial"/>
          </w:rPr>
          <w:t>gstokes@gordons.school</w:t>
        </w:r>
      </w:hyperlink>
    </w:p>
    <w:p w14:paraId="7FEC201F" w14:textId="70B55C87" w:rsidR="007322A9" w:rsidRPr="00484850" w:rsidRDefault="007322A9" w:rsidP="001069FB">
      <w:pPr>
        <w:pStyle w:val="BodyText"/>
        <w:ind w:left="-960"/>
        <w:rPr>
          <w:rFonts w:ascii="Arial" w:hAnsi="Arial" w:cs="Arial"/>
        </w:rPr>
      </w:pPr>
      <w:r>
        <w:rPr>
          <w:rFonts w:ascii="Arial" w:hAnsi="Arial" w:cs="Arial"/>
        </w:rPr>
        <w:t xml:space="preserve">Closing date:  </w:t>
      </w:r>
      <w:r w:rsidR="0035370C">
        <w:rPr>
          <w:rFonts w:ascii="Arial" w:hAnsi="Arial" w:cs="Arial"/>
        </w:rPr>
        <w:t>12pm Monday 23 March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392D60">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392D60">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392D60">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392D60">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52E9" w14:textId="77777777" w:rsidR="00392D60" w:rsidRDefault="00392D60">
      <w:r>
        <w:separator/>
      </w:r>
    </w:p>
  </w:endnote>
  <w:endnote w:type="continuationSeparator" w:id="0">
    <w:p w14:paraId="085D5095" w14:textId="77777777" w:rsidR="00392D60" w:rsidRDefault="0039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7066437C"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35370C">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5D34" w14:textId="77777777" w:rsidR="00392D60" w:rsidRDefault="00392D60">
      <w:r>
        <w:separator/>
      </w:r>
    </w:p>
  </w:footnote>
  <w:footnote w:type="continuationSeparator" w:id="0">
    <w:p w14:paraId="6C3905B3" w14:textId="77777777" w:rsidR="00392D60" w:rsidRDefault="00392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370C"/>
    <w:rsid w:val="0035446B"/>
    <w:rsid w:val="003713EC"/>
    <w:rsid w:val="00371B73"/>
    <w:rsid w:val="00382184"/>
    <w:rsid w:val="003843B8"/>
    <w:rsid w:val="00386E17"/>
    <w:rsid w:val="00390632"/>
    <w:rsid w:val="00392D60"/>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6D79"/>
    <w:rsid w:val="00A25080"/>
    <w:rsid w:val="00A33211"/>
    <w:rsid w:val="00A66F93"/>
    <w:rsid w:val="00A725D8"/>
    <w:rsid w:val="00A92762"/>
    <w:rsid w:val="00A941EF"/>
    <w:rsid w:val="00AA31AD"/>
    <w:rsid w:val="00AA3C00"/>
    <w:rsid w:val="00AA6F13"/>
    <w:rsid w:val="00AB48F3"/>
    <w:rsid w:val="00AD7E8B"/>
    <w:rsid w:val="00AF46B8"/>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tokes@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0" ma:contentTypeDescription="Create a new document." ma:contentTypeScope="" ma:versionID="4c9af4a8ef53892d950a4831d1b8b3d9">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04b0c29e07f7a58f32135f13f7199be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3.xml><?xml version="1.0" encoding="utf-8"?>
<ds:datastoreItem xmlns:ds="http://schemas.openxmlformats.org/officeDocument/2006/customXml" ds:itemID="{1F059515-7A8E-476D-990E-9993E7CFC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D30CD-BCE0-4609-B2A8-DF3DDEEC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89B3AC27</Template>
  <TotalTime>9</TotalTime>
  <Pages>8</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6</cp:revision>
  <cp:lastPrinted>2014-03-27T12:32:00Z</cp:lastPrinted>
  <dcterms:created xsi:type="dcterms:W3CDTF">2018-09-11T16:51:00Z</dcterms:created>
  <dcterms:modified xsi:type="dcterms:W3CDTF">2020-03-06T11:24:00Z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