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6B" w:rsidRDefault="007D086B">
      <w:pPr>
        <w:rPr>
          <w:rFonts w:ascii="Arial" w:hAnsi="Arial" w:cs="Arial"/>
          <w:b/>
          <w:sz w:val="36"/>
          <w:szCs w:val="36"/>
          <w:u w:val="single"/>
        </w:rPr>
      </w:pPr>
    </w:p>
    <w:p w:rsidR="00BD6BBA" w:rsidRPr="007D086B" w:rsidRDefault="00A24082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7D086B">
        <w:rPr>
          <w:rFonts w:ascii="Arial" w:hAnsi="Arial" w:cs="Arial"/>
          <w:b/>
          <w:sz w:val="36"/>
          <w:szCs w:val="36"/>
          <w:u w:val="single"/>
        </w:rPr>
        <w:t>Lead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It wasn’t a white feather for me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It was for the love of you and the king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I was bound by honour to him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And to you, one day, a ring.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Dreams of glory seem as distant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 xml:space="preserve">As the sandy shores of </w:t>
      </w:r>
      <w:proofErr w:type="spellStart"/>
      <w:r w:rsidRPr="007D086B">
        <w:rPr>
          <w:rFonts w:ascii="Arial" w:hAnsi="Arial" w:cs="Arial"/>
          <w:sz w:val="36"/>
          <w:szCs w:val="36"/>
        </w:rPr>
        <w:t>Blighty</w:t>
      </w:r>
      <w:proofErr w:type="spellEnd"/>
      <w:r w:rsidRPr="007D086B">
        <w:rPr>
          <w:rFonts w:ascii="Arial" w:hAnsi="Arial" w:cs="Arial"/>
          <w:sz w:val="36"/>
          <w:szCs w:val="36"/>
        </w:rPr>
        <w:t xml:space="preserve">. 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So far away from the safety of home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 xml:space="preserve">Yet all we do is pray to the Almighty. 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In the depths of the trenches, I long of idles past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From tilling our fields, now to killing the young.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Our country needs all of us, does it?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Yet our leaders aren’t the ones facing the gun.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I dread you opening this letter, written with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A pencil once sharp and full of lead.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Now it’s blunt with use, drawing to an end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And being held by a man with a gun to his head.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 xml:space="preserve">So lay a poppy for me, dear, and 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‘Lest we forget’. Yet we do,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For here our son lays beside me, twenty years on,</w:t>
      </w:r>
    </w:p>
    <w:p w:rsidR="00A24082" w:rsidRPr="007D086B" w:rsidRDefault="00A24082">
      <w:pPr>
        <w:rPr>
          <w:rFonts w:ascii="Arial" w:hAnsi="Arial" w:cs="Arial"/>
          <w:sz w:val="36"/>
          <w:szCs w:val="36"/>
        </w:rPr>
      </w:pPr>
      <w:r w:rsidRPr="007D086B">
        <w:rPr>
          <w:rFonts w:ascii="Arial" w:hAnsi="Arial" w:cs="Arial"/>
          <w:sz w:val="36"/>
          <w:szCs w:val="36"/>
        </w:rPr>
        <w:t>A victim of World War Two.</w:t>
      </w:r>
    </w:p>
    <w:p w:rsidR="00A24082" w:rsidRPr="007D086B" w:rsidRDefault="00A24082">
      <w:pPr>
        <w:rPr>
          <w:rFonts w:ascii="Arial" w:hAnsi="Arial" w:cs="Arial"/>
          <w:i/>
          <w:sz w:val="36"/>
          <w:szCs w:val="36"/>
        </w:rPr>
      </w:pPr>
    </w:p>
    <w:p w:rsidR="00A24082" w:rsidRPr="007D086B" w:rsidRDefault="00A24082">
      <w:pPr>
        <w:rPr>
          <w:rFonts w:ascii="Arial" w:hAnsi="Arial" w:cs="Arial"/>
          <w:i/>
          <w:sz w:val="28"/>
          <w:szCs w:val="36"/>
        </w:rPr>
      </w:pPr>
      <w:r w:rsidRPr="007D086B">
        <w:rPr>
          <w:rFonts w:ascii="Arial" w:hAnsi="Arial" w:cs="Arial"/>
          <w:i/>
          <w:sz w:val="28"/>
          <w:szCs w:val="36"/>
        </w:rPr>
        <w:t>By Darcy Watson</w:t>
      </w:r>
    </w:p>
    <w:p w:rsidR="008E41AC" w:rsidRPr="007D086B" w:rsidRDefault="008E41AC">
      <w:pPr>
        <w:rPr>
          <w:rFonts w:ascii="Arial" w:hAnsi="Arial" w:cs="Arial"/>
          <w:i/>
          <w:sz w:val="28"/>
          <w:szCs w:val="36"/>
        </w:rPr>
      </w:pPr>
      <w:r w:rsidRPr="007D086B">
        <w:rPr>
          <w:rFonts w:ascii="Arial" w:hAnsi="Arial" w:cs="Arial"/>
          <w:i/>
          <w:sz w:val="28"/>
          <w:szCs w:val="36"/>
        </w:rPr>
        <w:t>Year 10, Kensington</w:t>
      </w:r>
    </w:p>
    <w:sectPr w:rsidR="008E41AC" w:rsidRPr="007D086B" w:rsidSect="007D086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2"/>
    <w:rsid w:val="0030390E"/>
    <w:rsid w:val="003B4D26"/>
    <w:rsid w:val="005F56DB"/>
    <w:rsid w:val="007B1D42"/>
    <w:rsid w:val="007D086B"/>
    <w:rsid w:val="008E41AC"/>
    <w:rsid w:val="00A24082"/>
    <w:rsid w:val="00BB63C3"/>
    <w:rsid w:val="00C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1DA7"/>
  <w15:chartTrackingRefBased/>
  <w15:docId w15:val="{ADDE4AE8-E1E8-4144-819C-EF2B12E2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4E9AB62F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Watson</dc:creator>
  <cp:keywords/>
  <dc:description/>
  <cp:lastModifiedBy>Makylla Isaac</cp:lastModifiedBy>
  <cp:revision>4</cp:revision>
  <dcterms:created xsi:type="dcterms:W3CDTF">2018-11-07T15:04:00Z</dcterms:created>
  <dcterms:modified xsi:type="dcterms:W3CDTF">2018-11-08T10:23:00Z</dcterms:modified>
</cp:coreProperties>
</file>