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BB" w:rsidRDefault="00566BBB" w:rsidP="00F10F0D">
      <w:pPr>
        <w:jc w:val="center"/>
        <w:rPr>
          <w:rFonts w:ascii="Arial" w:hAnsi="Arial" w:cs="Arial"/>
          <w:b/>
          <w:sz w:val="36"/>
        </w:rPr>
      </w:pPr>
    </w:p>
    <w:p w:rsidR="00BD6BBA" w:rsidRPr="00566BBB" w:rsidRDefault="00F10F0D" w:rsidP="00F10F0D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566BBB">
        <w:rPr>
          <w:rFonts w:ascii="Arial" w:hAnsi="Arial" w:cs="Arial"/>
          <w:b/>
          <w:sz w:val="36"/>
        </w:rPr>
        <w:t>A true soldier</w:t>
      </w:r>
    </w:p>
    <w:p w:rsidR="00F10F0D" w:rsidRPr="00566BBB" w:rsidRDefault="00F10F0D" w:rsidP="00F10F0D">
      <w:pPr>
        <w:jc w:val="center"/>
        <w:rPr>
          <w:rFonts w:ascii="Arial" w:hAnsi="Arial" w:cs="Arial"/>
          <w:sz w:val="36"/>
        </w:rPr>
      </w:pPr>
    </w:p>
    <w:p w:rsidR="00F10F0D" w:rsidRPr="00566BBB" w:rsidRDefault="00F10F0D" w:rsidP="00F10F0D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The sound of a gunshot,</w:t>
      </w:r>
    </w:p>
    <w:p w:rsidR="00F10F0D" w:rsidRPr="00566BBB" w:rsidRDefault="00F10F0D" w:rsidP="00F10F0D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The squawk of a crow,</w:t>
      </w:r>
    </w:p>
    <w:p w:rsidR="00F10F0D" w:rsidRPr="00566BBB" w:rsidRDefault="009F6A49" w:rsidP="00F10F0D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The worn</w:t>
      </w:r>
      <w:r w:rsidR="00837354" w:rsidRPr="00566BBB">
        <w:rPr>
          <w:rFonts w:ascii="Arial" w:hAnsi="Arial" w:cs="Arial"/>
          <w:sz w:val="36"/>
        </w:rPr>
        <w:t>, grubby</w:t>
      </w:r>
      <w:r w:rsidRPr="00566BBB">
        <w:rPr>
          <w:rFonts w:ascii="Arial" w:hAnsi="Arial" w:cs="Arial"/>
          <w:sz w:val="36"/>
        </w:rPr>
        <w:t xml:space="preserve"> battlegrounds</w:t>
      </w:r>
      <w:r w:rsidR="00F10F0D" w:rsidRPr="00566BBB">
        <w:rPr>
          <w:rFonts w:ascii="Arial" w:hAnsi="Arial" w:cs="Arial"/>
          <w:sz w:val="36"/>
        </w:rPr>
        <w:t>,</w:t>
      </w:r>
    </w:p>
    <w:p w:rsidR="00F10F0D" w:rsidRPr="00566BBB" w:rsidRDefault="00F10F0D" w:rsidP="00F10F0D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Where the roses now grow.</w:t>
      </w:r>
    </w:p>
    <w:p w:rsidR="00F10F0D" w:rsidRPr="00566BBB" w:rsidRDefault="00F10F0D" w:rsidP="00F10F0D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The sacrificed lives,</w:t>
      </w:r>
    </w:p>
    <w:p w:rsidR="00F10F0D" w:rsidRPr="00566BBB" w:rsidRDefault="00F10F0D" w:rsidP="00F10F0D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The horror bestowed</w:t>
      </w:r>
      <w:r w:rsidR="00837354" w:rsidRPr="00566BBB">
        <w:rPr>
          <w:rFonts w:ascii="Arial" w:hAnsi="Arial" w:cs="Arial"/>
          <w:sz w:val="36"/>
        </w:rPr>
        <w:t>,</w:t>
      </w:r>
    </w:p>
    <w:p w:rsidR="00AF7B15" w:rsidRPr="00566BBB" w:rsidRDefault="00AF7B15" w:rsidP="00AF7B15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U</w:t>
      </w:r>
      <w:r w:rsidR="00F10F0D" w:rsidRPr="00566BBB">
        <w:rPr>
          <w:rFonts w:ascii="Arial" w:hAnsi="Arial" w:cs="Arial"/>
          <w:sz w:val="36"/>
        </w:rPr>
        <w:t>pon</w:t>
      </w:r>
      <w:r w:rsidRPr="00566BBB">
        <w:rPr>
          <w:rFonts w:ascii="Arial" w:hAnsi="Arial" w:cs="Arial"/>
          <w:sz w:val="36"/>
        </w:rPr>
        <w:t xml:space="preserve"> innocent eyes</w:t>
      </w:r>
      <w:r w:rsidR="00837354" w:rsidRPr="00566BBB">
        <w:rPr>
          <w:rFonts w:ascii="Arial" w:hAnsi="Arial" w:cs="Arial"/>
          <w:sz w:val="36"/>
        </w:rPr>
        <w:t>,</w:t>
      </w:r>
    </w:p>
    <w:p w:rsidR="004606B8" w:rsidRPr="00566BBB" w:rsidRDefault="00BC287F" w:rsidP="00AF7B15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That now may</w:t>
      </w:r>
      <w:r w:rsidR="004606B8" w:rsidRPr="00566BBB">
        <w:rPr>
          <w:rFonts w:ascii="Arial" w:hAnsi="Arial" w:cs="Arial"/>
          <w:sz w:val="36"/>
        </w:rPr>
        <w:t xml:space="preserve"> rest closed</w:t>
      </w:r>
      <w:r w:rsidR="00837354" w:rsidRPr="00566BBB">
        <w:rPr>
          <w:rFonts w:ascii="Arial" w:hAnsi="Arial" w:cs="Arial"/>
          <w:sz w:val="36"/>
        </w:rPr>
        <w:t>.</w:t>
      </w:r>
    </w:p>
    <w:p w:rsidR="001B30C5" w:rsidRPr="00566BBB" w:rsidRDefault="001B30C5" w:rsidP="00AF7B15">
      <w:pPr>
        <w:jc w:val="center"/>
        <w:rPr>
          <w:rFonts w:ascii="Arial" w:hAnsi="Arial" w:cs="Arial"/>
          <w:sz w:val="36"/>
        </w:rPr>
      </w:pPr>
    </w:p>
    <w:p w:rsidR="001B30C5" w:rsidRPr="00566BBB" w:rsidRDefault="001B30C5" w:rsidP="00AF7B15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 xml:space="preserve"> I solemnly remember,</w:t>
      </w:r>
    </w:p>
    <w:p w:rsidR="001B30C5" w:rsidRPr="00566BBB" w:rsidRDefault="001B30C5" w:rsidP="00AF7B15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The cold memories left within</w:t>
      </w:r>
      <w:r w:rsidR="00837354" w:rsidRPr="00566BBB">
        <w:rPr>
          <w:rFonts w:ascii="Arial" w:hAnsi="Arial" w:cs="Arial"/>
          <w:sz w:val="36"/>
        </w:rPr>
        <w:t>,</w:t>
      </w:r>
    </w:p>
    <w:p w:rsidR="00BC287F" w:rsidRPr="00566BBB" w:rsidRDefault="00BC287F" w:rsidP="00AF7B15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 xml:space="preserve">The tip of my rifle, </w:t>
      </w:r>
    </w:p>
    <w:p w:rsidR="00B6074C" w:rsidRPr="00566BBB" w:rsidRDefault="00BC287F" w:rsidP="00B6074C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Gunpowder on the rim.</w:t>
      </w:r>
    </w:p>
    <w:p w:rsidR="00FA7C85" w:rsidRPr="00566BBB" w:rsidRDefault="00B6074C" w:rsidP="00AF7B15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 xml:space="preserve">The bodies </w:t>
      </w:r>
      <w:r w:rsidR="00AA0BBB" w:rsidRPr="00566BBB">
        <w:rPr>
          <w:rFonts w:ascii="Arial" w:hAnsi="Arial" w:cs="Arial"/>
          <w:sz w:val="36"/>
        </w:rPr>
        <w:t>of dead</w:t>
      </w:r>
      <w:r w:rsidRPr="00566BBB">
        <w:rPr>
          <w:rFonts w:ascii="Arial" w:hAnsi="Arial" w:cs="Arial"/>
          <w:sz w:val="36"/>
        </w:rPr>
        <w:t xml:space="preserve"> or </w:t>
      </w:r>
      <w:r w:rsidR="00837354" w:rsidRPr="00566BBB">
        <w:rPr>
          <w:rFonts w:ascii="Arial" w:hAnsi="Arial" w:cs="Arial"/>
          <w:sz w:val="36"/>
        </w:rPr>
        <w:t>dying,</w:t>
      </w:r>
    </w:p>
    <w:p w:rsidR="00B6074C" w:rsidRPr="00566BBB" w:rsidRDefault="00B6074C" w:rsidP="00AF7B15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The trench simply grim</w:t>
      </w:r>
      <w:r w:rsidR="00837354" w:rsidRPr="00566BBB">
        <w:rPr>
          <w:rFonts w:ascii="Arial" w:hAnsi="Arial" w:cs="Arial"/>
          <w:sz w:val="36"/>
        </w:rPr>
        <w:t>,</w:t>
      </w:r>
    </w:p>
    <w:p w:rsidR="00B6074C" w:rsidRPr="00566BBB" w:rsidRDefault="00574F70" w:rsidP="00AF7B15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The thought of my family</w:t>
      </w:r>
      <w:r w:rsidR="00B6074C" w:rsidRPr="00566BBB">
        <w:rPr>
          <w:rFonts w:ascii="Arial" w:hAnsi="Arial" w:cs="Arial"/>
          <w:sz w:val="36"/>
        </w:rPr>
        <w:t xml:space="preserve">, </w:t>
      </w:r>
    </w:p>
    <w:p w:rsidR="001B30C5" w:rsidRPr="00566BBB" w:rsidRDefault="00B6074C" w:rsidP="00574F70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My kind hearted kin.</w:t>
      </w:r>
    </w:p>
    <w:p w:rsidR="00574F70" w:rsidRPr="00566BBB" w:rsidRDefault="00574F70" w:rsidP="00574F70">
      <w:pPr>
        <w:jc w:val="center"/>
        <w:rPr>
          <w:rFonts w:ascii="Arial" w:hAnsi="Arial" w:cs="Arial"/>
          <w:sz w:val="36"/>
        </w:rPr>
      </w:pPr>
    </w:p>
    <w:p w:rsidR="00574F70" w:rsidRPr="00566BBB" w:rsidRDefault="00574F70" w:rsidP="00574F70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But one thing stood still,</w:t>
      </w:r>
    </w:p>
    <w:p w:rsidR="00574F70" w:rsidRPr="00566BBB" w:rsidRDefault="00574F70" w:rsidP="00574F70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In the fog of my fears</w:t>
      </w:r>
      <w:r w:rsidR="00AA0BBB" w:rsidRPr="00566BBB">
        <w:rPr>
          <w:rFonts w:ascii="Arial" w:hAnsi="Arial" w:cs="Arial"/>
          <w:sz w:val="36"/>
        </w:rPr>
        <w:t>,</w:t>
      </w:r>
    </w:p>
    <w:p w:rsidR="00574F70" w:rsidRPr="00566BBB" w:rsidRDefault="00574F70" w:rsidP="00574F70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 xml:space="preserve"> </w:t>
      </w:r>
      <w:r w:rsidR="00AA0BBB" w:rsidRPr="00566BBB">
        <w:rPr>
          <w:rFonts w:ascii="Arial" w:hAnsi="Arial" w:cs="Arial"/>
          <w:sz w:val="36"/>
        </w:rPr>
        <w:t>Stood</w:t>
      </w:r>
      <w:r w:rsidRPr="00566BBB">
        <w:rPr>
          <w:rFonts w:ascii="Arial" w:hAnsi="Arial" w:cs="Arial"/>
          <w:sz w:val="36"/>
        </w:rPr>
        <w:t xml:space="preserve"> and stared into my soul</w:t>
      </w:r>
      <w:r w:rsidR="00837354" w:rsidRPr="00566BBB">
        <w:rPr>
          <w:rFonts w:ascii="Arial" w:hAnsi="Arial" w:cs="Arial"/>
          <w:sz w:val="36"/>
        </w:rPr>
        <w:t>,</w:t>
      </w:r>
    </w:p>
    <w:p w:rsidR="00574F70" w:rsidRPr="00566BBB" w:rsidRDefault="00574F70" w:rsidP="00574F70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And today is still here</w:t>
      </w:r>
      <w:r w:rsidR="00837354" w:rsidRPr="00566BBB">
        <w:rPr>
          <w:rFonts w:ascii="Arial" w:hAnsi="Arial" w:cs="Arial"/>
          <w:sz w:val="36"/>
        </w:rPr>
        <w:t>,</w:t>
      </w:r>
    </w:p>
    <w:p w:rsidR="00AA0BBB" w:rsidRPr="00566BBB" w:rsidRDefault="00AA0BBB" w:rsidP="00574F70">
      <w:pPr>
        <w:jc w:val="center"/>
        <w:rPr>
          <w:rFonts w:ascii="Arial" w:hAnsi="Arial" w:cs="Arial"/>
          <w:sz w:val="36"/>
        </w:rPr>
      </w:pPr>
    </w:p>
    <w:p w:rsidR="00574F70" w:rsidRPr="00566BBB" w:rsidRDefault="00574F70" w:rsidP="00574F70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 xml:space="preserve">The soul of a true </w:t>
      </w:r>
      <w:r w:rsidR="00837354" w:rsidRPr="00566BBB">
        <w:rPr>
          <w:rFonts w:ascii="Arial" w:hAnsi="Arial" w:cs="Arial"/>
          <w:sz w:val="36"/>
        </w:rPr>
        <w:t>soldier,</w:t>
      </w:r>
    </w:p>
    <w:p w:rsidR="00AA0BBB" w:rsidRPr="00566BBB" w:rsidRDefault="00AA0BBB" w:rsidP="00AA0BBB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Kind hearted and calm,</w:t>
      </w:r>
    </w:p>
    <w:p w:rsidR="00AA0BBB" w:rsidRPr="00566BBB" w:rsidRDefault="00AA0BBB" w:rsidP="00AA0BBB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Destiny at his fingertips,</w:t>
      </w:r>
    </w:p>
    <w:p w:rsidR="00206263" w:rsidRPr="00566BBB" w:rsidRDefault="00206263" w:rsidP="00AA0BBB">
      <w:pPr>
        <w:jc w:val="center"/>
        <w:rPr>
          <w:rFonts w:ascii="Arial" w:hAnsi="Arial" w:cs="Arial"/>
          <w:sz w:val="36"/>
        </w:rPr>
      </w:pPr>
      <w:r w:rsidRPr="00566BBB">
        <w:rPr>
          <w:rFonts w:ascii="Arial" w:hAnsi="Arial" w:cs="Arial"/>
          <w:sz w:val="36"/>
        </w:rPr>
        <w:t>Bravery in his palm.</w:t>
      </w:r>
    </w:p>
    <w:p w:rsidR="00856846" w:rsidRPr="00566BBB" w:rsidRDefault="00856846" w:rsidP="00AA0BBB">
      <w:pPr>
        <w:jc w:val="center"/>
        <w:rPr>
          <w:rFonts w:ascii="Arial" w:hAnsi="Arial" w:cs="Arial"/>
          <w:sz w:val="36"/>
        </w:rPr>
      </w:pPr>
    </w:p>
    <w:p w:rsidR="00856846" w:rsidRPr="00566BBB" w:rsidRDefault="00856846" w:rsidP="00566BBB">
      <w:pPr>
        <w:rPr>
          <w:rFonts w:ascii="Arial" w:hAnsi="Arial" w:cs="Arial"/>
          <w:i/>
          <w:noProof/>
          <w:sz w:val="28"/>
        </w:rPr>
      </w:pPr>
      <w:r w:rsidRPr="00566BBB">
        <w:rPr>
          <w:rFonts w:ascii="Arial" w:hAnsi="Arial" w:cs="Arial"/>
          <w:i/>
          <w:noProof/>
          <w:sz w:val="28"/>
        </w:rPr>
        <w:t>By David Gomina</w:t>
      </w:r>
    </w:p>
    <w:p w:rsidR="00566BBB" w:rsidRPr="00566BBB" w:rsidRDefault="00566BBB" w:rsidP="00566BBB">
      <w:pPr>
        <w:rPr>
          <w:rFonts w:ascii="Arial" w:hAnsi="Arial" w:cs="Arial"/>
          <w:i/>
          <w:noProof/>
          <w:sz w:val="28"/>
        </w:rPr>
      </w:pPr>
      <w:r w:rsidRPr="00566BBB">
        <w:rPr>
          <w:rFonts w:ascii="Arial" w:hAnsi="Arial" w:cs="Arial"/>
          <w:i/>
          <w:noProof/>
          <w:sz w:val="28"/>
        </w:rPr>
        <w:t>Year 9, Sandringham</w:t>
      </w:r>
    </w:p>
    <w:p w:rsidR="00AA0BBB" w:rsidRPr="00566BBB" w:rsidRDefault="00AA0BBB" w:rsidP="00AA0BBB">
      <w:pPr>
        <w:jc w:val="center"/>
        <w:rPr>
          <w:rFonts w:ascii="Arial" w:hAnsi="Arial" w:cs="Arial"/>
          <w:sz w:val="36"/>
        </w:rPr>
      </w:pPr>
    </w:p>
    <w:p w:rsidR="00F10F0D" w:rsidRPr="00566BBB" w:rsidRDefault="00F10F0D" w:rsidP="004606B8">
      <w:pPr>
        <w:rPr>
          <w:rFonts w:ascii="Arial" w:hAnsi="Arial" w:cs="Arial"/>
          <w:sz w:val="36"/>
        </w:rPr>
      </w:pPr>
    </w:p>
    <w:sectPr w:rsidR="00F10F0D" w:rsidRPr="00566BBB" w:rsidSect="00566BB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0D"/>
    <w:rsid w:val="001B30C5"/>
    <w:rsid w:val="00206263"/>
    <w:rsid w:val="003B4D26"/>
    <w:rsid w:val="004606B8"/>
    <w:rsid w:val="00566BBB"/>
    <w:rsid w:val="00574F70"/>
    <w:rsid w:val="005F56DB"/>
    <w:rsid w:val="00837354"/>
    <w:rsid w:val="00856846"/>
    <w:rsid w:val="009F6A49"/>
    <w:rsid w:val="00AA0BBB"/>
    <w:rsid w:val="00AF7B15"/>
    <w:rsid w:val="00B6074C"/>
    <w:rsid w:val="00BC287F"/>
    <w:rsid w:val="00CB478F"/>
    <w:rsid w:val="00CC0A82"/>
    <w:rsid w:val="00F10F0D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DBAE"/>
  <w15:chartTrackingRefBased/>
  <w15:docId w15:val="{EFD040D6-4AB2-4D7B-BAAA-F429AEB2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518A400D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Gomina</dc:creator>
  <cp:keywords/>
  <dc:description/>
  <cp:lastModifiedBy>Makylla Isaac</cp:lastModifiedBy>
  <cp:revision>3</cp:revision>
  <dcterms:created xsi:type="dcterms:W3CDTF">2018-11-09T11:26:00Z</dcterms:created>
  <dcterms:modified xsi:type="dcterms:W3CDTF">2018-11-09T11:30:00Z</dcterms:modified>
</cp:coreProperties>
</file>